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C6" w:rsidRDefault="00E730C6" w:rsidP="00ED4CF3">
      <w:pPr>
        <w:pStyle w:val="Title"/>
      </w:pPr>
      <w:r>
        <w:t>Tidskjema KM lag finale</w:t>
      </w:r>
    </w:p>
    <w:p w:rsidR="00E730C6" w:rsidRDefault="00E730C6" w:rsidP="00B37295"/>
    <w:p w:rsidR="00E730C6" w:rsidRDefault="00E730C6" w:rsidP="00B37295"/>
    <w:p w:rsidR="00E730C6" w:rsidRPr="00B37295" w:rsidRDefault="00E730C6" w:rsidP="00B37295">
      <w:pPr>
        <w:rPr>
          <w:b/>
          <w:sz w:val="28"/>
          <w:szCs w:val="28"/>
        </w:rPr>
      </w:pPr>
      <w:r w:rsidRPr="00B37295">
        <w:rPr>
          <w:b/>
          <w:sz w:val="28"/>
          <w:szCs w:val="28"/>
        </w:rPr>
        <w:t>Start: kl.10.30.</w:t>
      </w:r>
    </w:p>
    <w:p w:rsidR="00E730C6" w:rsidRPr="00B37295" w:rsidRDefault="00E730C6" w:rsidP="00B37295">
      <w:pPr>
        <w:rPr>
          <w:b/>
          <w:sz w:val="28"/>
          <w:szCs w:val="28"/>
        </w:rPr>
      </w:pPr>
      <w:r w:rsidRPr="00B37295">
        <w:rPr>
          <w:b/>
          <w:sz w:val="28"/>
          <w:szCs w:val="28"/>
        </w:rPr>
        <w:t>Sted: Hellansheimen på Vestnes</w:t>
      </w:r>
    </w:p>
    <w:p w:rsidR="00E730C6" w:rsidRPr="00B37295" w:rsidRDefault="00E730C6" w:rsidP="00B37295">
      <w:pPr>
        <w:rPr>
          <w:b/>
          <w:sz w:val="28"/>
          <w:szCs w:val="28"/>
        </w:rPr>
      </w:pPr>
      <w:r w:rsidRPr="00B37295">
        <w:rPr>
          <w:b/>
          <w:sz w:val="28"/>
          <w:szCs w:val="28"/>
        </w:rPr>
        <w:t>5 kamper a 10 spill</w:t>
      </w:r>
    </w:p>
    <w:p w:rsidR="00E730C6" w:rsidRPr="00B37295" w:rsidRDefault="00E730C6" w:rsidP="00B3729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276"/>
      </w:tblGrid>
      <w:tr w:rsidR="00E730C6" w:rsidRPr="00687FAD" w:rsidTr="00FD7311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0C6" w:rsidRPr="00687FAD" w:rsidRDefault="00E730C6" w:rsidP="00F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87FAD">
              <w:rPr>
                <w:rFonts w:ascii="Arial" w:hAnsi="Arial" w:cs="Arial"/>
                <w:color w:val="000000"/>
                <w:sz w:val="32"/>
                <w:szCs w:val="32"/>
              </w:rPr>
              <w:t>10.30 - 11.45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730C6" w:rsidRPr="00687FAD" w:rsidRDefault="00E730C6" w:rsidP="00F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87FAD">
              <w:rPr>
                <w:rFonts w:ascii="Arial" w:hAnsi="Arial" w:cs="Arial"/>
                <w:color w:val="000000"/>
                <w:sz w:val="32"/>
                <w:szCs w:val="32"/>
              </w:rPr>
              <w:t>Runde 1</w:t>
            </w:r>
          </w:p>
        </w:tc>
      </w:tr>
      <w:tr w:rsidR="00E730C6" w:rsidRPr="00687FAD" w:rsidTr="00FD7311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0C6" w:rsidRPr="00687FAD" w:rsidRDefault="00E730C6" w:rsidP="00F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87FAD">
              <w:rPr>
                <w:rFonts w:ascii="Arial" w:hAnsi="Arial" w:cs="Arial"/>
                <w:color w:val="000000"/>
                <w:sz w:val="32"/>
                <w:szCs w:val="32"/>
              </w:rPr>
              <w:t>11.50 - 13.05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0C6" w:rsidRPr="00687FAD" w:rsidRDefault="00E730C6" w:rsidP="00F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87FAD">
              <w:rPr>
                <w:rFonts w:ascii="Arial" w:hAnsi="Arial" w:cs="Arial"/>
                <w:color w:val="000000"/>
                <w:sz w:val="32"/>
                <w:szCs w:val="32"/>
              </w:rPr>
              <w:t>Runde 2</w:t>
            </w:r>
          </w:p>
        </w:tc>
      </w:tr>
      <w:tr w:rsidR="00E730C6" w:rsidRPr="00687FAD" w:rsidTr="00FD7311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0C6" w:rsidRPr="00687FAD" w:rsidRDefault="00E730C6" w:rsidP="00F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87FAD">
              <w:rPr>
                <w:rFonts w:ascii="Arial" w:hAnsi="Arial" w:cs="Arial"/>
                <w:color w:val="000000"/>
                <w:sz w:val="32"/>
                <w:szCs w:val="32"/>
              </w:rPr>
              <w:t>13.10 - 14.25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730C6" w:rsidRPr="00687FAD" w:rsidRDefault="00E730C6" w:rsidP="00F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87FAD">
              <w:rPr>
                <w:rFonts w:ascii="Arial" w:hAnsi="Arial" w:cs="Arial"/>
                <w:color w:val="000000"/>
                <w:sz w:val="32"/>
                <w:szCs w:val="32"/>
              </w:rPr>
              <w:t>Runde 3</w:t>
            </w:r>
          </w:p>
        </w:tc>
      </w:tr>
      <w:tr w:rsidR="00E730C6" w:rsidRPr="00687FAD" w:rsidTr="00FD7311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0C6" w:rsidRPr="00687FAD" w:rsidRDefault="00E730C6" w:rsidP="00F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87FAD">
              <w:rPr>
                <w:rFonts w:ascii="Arial" w:hAnsi="Arial" w:cs="Arial"/>
                <w:color w:val="000000"/>
                <w:sz w:val="32"/>
                <w:szCs w:val="32"/>
              </w:rPr>
              <w:t>14.30 - 15.45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0C6" w:rsidRPr="00687FAD" w:rsidRDefault="00E730C6" w:rsidP="00F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87FAD">
              <w:rPr>
                <w:rFonts w:ascii="Arial" w:hAnsi="Arial" w:cs="Arial"/>
                <w:color w:val="000000"/>
                <w:sz w:val="32"/>
                <w:szCs w:val="32"/>
              </w:rPr>
              <w:t>Runde 4</w:t>
            </w:r>
          </w:p>
        </w:tc>
      </w:tr>
      <w:tr w:rsidR="00E730C6" w:rsidRPr="00687FAD" w:rsidTr="00FD7311">
        <w:trPr>
          <w:trHeight w:val="298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0C6" w:rsidRPr="00687FAD" w:rsidRDefault="00E730C6" w:rsidP="00F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87FAD">
              <w:rPr>
                <w:rFonts w:ascii="Arial" w:hAnsi="Arial" w:cs="Arial"/>
                <w:color w:val="000000"/>
                <w:sz w:val="32"/>
                <w:szCs w:val="32"/>
              </w:rPr>
              <w:t>15.50 - 17.05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730C6" w:rsidRPr="00687FAD" w:rsidRDefault="00E730C6" w:rsidP="00F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87FAD">
              <w:rPr>
                <w:rFonts w:ascii="Arial" w:hAnsi="Arial" w:cs="Arial"/>
                <w:color w:val="000000"/>
                <w:sz w:val="32"/>
                <w:szCs w:val="32"/>
              </w:rPr>
              <w:t>Runde 5</w:t>
            </w:r>
          </w:p>
        </w:tc>
      </w:tr>
    </w:tbl>
    <w:p w:rsidR="00E730C6" w:rsidRDefault="00E730C6" w:rsidP="00B37295"/>
    <w:p w:rsidR="00E730C6" w:rsidRPr="00B37295" w:rsidRDefault="00E730C6" w:rsidP="00B37295">
      <w:pPr>
        <w:rPr>
          <w:b/>
          <w:sz w:val="28"/>
          <w:szCs w:val="28"/>
        </w:rPr>
      </w:pPr>
      <w:r w:rsidRPr="00B37295">
        <w:rPr>
          <w:b/>
          <w:sz w:val="28"/>
          <w:szCs w:val="28"/>
        </w:rPr>
        <w:t>Premieutdeling 17.10</w:t>
      </w:r>
    </w:p>
    <w:sectPr w:rsidR="00E730C6" w:rsidRPr="00B37295" w:rsidSect="00F5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F3"/>
    <w:rsid w:val="00332E5D"/>
    <w:rsid w:val="00687FAD"/>
    <w:rsid w:val="00B37295"/>
    <w:rsid w:val="00C8692F"/>
    <w:rsid w:val="00E2127E"/>
    <w:rsid w:val="00E730C6"/>
    <w:rsid w:val="00ED4CF3"/>
    <w:rsid w:val="00F5143A"/>
    <w:rsid w:val="00F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D4C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F3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Tidskjema KM lag finale</dc:title>
  <dc:subject/>
  <dc:creator>Terje</dc:creator>
  <cp:keywords/>
  <dc:description/>
  <cp:lastModifiedBy>afi</cp:lastModifiedBy>
  <cp:revision>2</cp:revision>
  <dcterms:created xsi:type="dcterms:W3CDTF">2011-04-05T07:15:00Z</dcterms:created>
  <dcterms:modified xsi:type="dcterms:W3CDTF">2011-04-05T07:15:00Z</dcterms:modified>
</cp:coreProperties>
</file>